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3D" w:rsidRPr="00E75123" w:rsidRDefault="001B543D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rect id="Prostokąt 1" o:spid="_x0000_s1026" style="position:absolute;margin-left:429.75pt;margin-top:-4.3pt;width:102pt;height:120.75pt;z-index:251659776;visibility:visible;v-text-anchor:middle" strokeweight=".25pt">
            <v:stroke dashstyle="dash"/>
          </v:rect>
        </w:pict>
      </w:r>
      <w:r w:rsidRPr="00E75123">
        <w:rPr>
          <w:rFonts w:ascii="Cambria" w:hAnsi="Cambria" w:cs="Cambria"/>
          <w:b/>
          <w:bCs/>
          <w:sz w:val="32"/>
          <w:szCs w:val="32"/>
          <w:lang w:val="pl-PL"/>
        </w:rPr>
        <w:t>KARTA UCZESTNICTWA W SAMORZĄDOWYM KONKURSIE</w:t>
      </w:r>
    </w:p>
    <w:p w:rsidR="001B543D" w:rsidRPr="00E75123" w:rsidRDefault="001B543D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32"/>
          <w:szCs w:val="32"/>
          <w:lang w:val="pl-PL"/>
        </w:rPr>
        <w:t>NASTOLATKÓW „OŚMIU WSPANIAŁYCH”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 w:cs="Cambria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435pt;margin-top:-.2pt;width:96.75pt;height:25.5pt;z-index:251660800;visibility:visible" stroked="f">
            <v:textbox>
              <w:txbxContent>
                <w:p w:rsidR="001B543D" w:rsidRPr="003216F6" w:rsidRDefault="001B543D">
                  <w:bookmarkStart w:id="0" w:name="page1"/>
                  <w:bookmarkEnd w:id="0"/>
                  <w:r w:rsidRPr="003216F6">
                    <w:t>zdjęcie kandydata</w:t>
                  </w:r>
                </w:p>
              </w:txbxContent>
            </v:textbox>
          </v:shape>
        </w:pic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16"/>
          <w:szCs w:val="16"/>
          <w:lang w:val="pl-PL"/>
        </w:rPr>
        <w:t>....................................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4"/>
          <w:szCs w:val="14"/>
          <w:lang w:val="pl-PL"/>
        </w:rPr>
        <w:t xml:space="preserve">pieczęć zgłaszającego </w:t>
      </w:r>
      <w:r w:rsidRPr="00E75123">
        <w:rPr>
          <w:rFonts w:ascii="Cambria" w:hAnsi="Cambria" w:cs="Cambria"/>
          <w:sz w:val="14"/>
          <w:szCs w:val="14"/>
          <w:lang w:val="pl-PL"/>
        </w:rPr>
        <w:br/>
        <w:t>(w przypadku instytucji)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b/>
          <w:bCs/>
        </w:rPr>
      </w:pPr>
      <w:r w:rsidRPr="00AE2C2C">
        <w:rPr>
          <w:rFonts w:ascii="Cambria" w:hAnsi="Cambria" w:cs="Cambria"/>
          <w:b/>
          <w:bCs/>
        </w:rPr>
        <w:t>INFORMACJE O KANDYDACIE</w:t>
      </w:r>
    </w:p>
    <w:p w:rsidR="001B543D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1"/>
        <w:gridCol w:w="4382"/>
      </w:tblGrid>
      <w:tr w:rsidR="001B543D">
        <w:trPr>
          <w:trHeight w:val="540"/>
        </w:trPr>
        <w:tc>
          <w:tcPr>
            <w:tcW w:w="4831" w:type="dxa"/>
            <w:shd w:val="clear" w:color="auto" w:fill="D9D9D9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Imię i Nazwisko kandydata</w:t>
            </w: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1B543D">
        <w:trPr>
          <w:trHeight w:val="418"/>
        </w:trPr>
        <w:tc>
          <w:tcPr>
            <w:tcW w:w="4831" w:type="dxa"/>
            <w:shd w:val="clear" w:color="auto" w:fill="D9D9D9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615B7A">
              <w:rPr>
                <w:rFonts w:ascii="Cambria" w:hAnsi="Cambria" w:cs="Cambria"/>
                <w:b/>
                <w:bCs/>
                <w:sz w:val="20"/>
                <w:szCs w:val="20"/>
              </w:rPr>
              <w:t>Adres e-mail kandydata:</w:t>
            </w:r>
          </w:p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382" w:type="dxa"/>
            <w:shd w:val="clear" w:color="auto" w:fill="FFFFFF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1B543D">
        <w:trPr>
          <w:trHeight w:val="342"/>
        </w:trPr>
        <w:tc>
          <w:tcPr>
            <w:tcW w:w="4831" w:type="dxa"/>
            <w:shd w:val="clear" w:color="auto" w:fill="D9D9D9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Adres zamieszkania:</w:t>
            </w:r>
          </w:p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382" w:type="dxa"/>
            <w:shd w:val="clear" w:color="auto" w:fill="D9D9D9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Telefon:</w:t>
            </w:r>
          </w:p>
        </w:tc>
      </w:tr>
      <w:tr w:rsidR="001B543D">
        <w:trPr>
          <w:trHeight w:val="469"/>
        </w:trPr>
        <w:tc>
          <w:tcPr>
            <w:tcW w:w="4831" w:type="dxa"/>
            <w:shd w:val="clear" w:color="auto" w:fill="FFFFFF"/>
          </w:tcPr>
          <w:p w:rsidR="001B543D" w:rsidRPr="00AE2C2C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1B543D">
        <w:trPr>
          <w:trHeight w:val="326"/>
        </w:trPr>
        <w:tc>
          <w:tcPr>
            <w:tcW w:w="4831" w:type="dxa"/>
            <w:shd w:val="clear" w:color="auto" w:fill="D9D9D9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2F2D76">
              <w:rPr>
                <w:rFonts w:ascii="Cambria" w:hAnsi="Cambria" w:cs="Cambria"/>
                <w:b/>
                <w:bCs/>
                <w:sz w:val="20"/>
                <w:szCs w:val="20"/>
              </w:rPr>
              <w:t>Miasto/Powiat/Gmina:</w:t>
            </w:r>
            <w:bookmarkStart w:id="1" w:name="_GoBack"/>
            <w:bookmarkEnd w:id="1"/>
          </w:p>
        </w:tc>
        <w:tc>
          <w:tcPr>
            <w:tcW w:w="4382" w:type="dxa"/>
            <w:shd w:val="clear" w:color="auto" w:fill="FFFFFF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1B543D" w:rsidRPr="002E5D5B">
        <w:trPr>
          <w:trHeight w:val="390"/>
        </w:trPr>
        <w:tc>
          <w:tcPr>
            <w:tcW w:w="4831" w:type="dxa"/>
            <w:shd w:val="clear" w:color="auto" w:fill="D9D9D9"/>
          </w:tcPr>
          <w:p w:rsidR="001B543D" w:rsidRPr="00E75123" w:rsidRDefault="001B543D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  <w:r w:rsidRPr="00E75123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 xml:space="preserve">Szkoła i klasa do której uczęszcza kandydat: </w:t>
            </w:r>
          </w:p>
          <w:p w:rsidR="001B543D" w:rsidRPr="00E75123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FFFFFF"/>
          </w:tcPr>
          <w:p w:rsidR="001B543D" w:rsidRPr="00E75123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</w:tr>
      <w:tr w:rsidR="001B543D">
        <w:trPr>
          <w:trHeight w:val="312"/>
        </w:trPr>
        <w:tc>
          <w:tcPr>
            <w:tcW w:w="4831" w:type="dxa"/>
            <w:shd w:val="clear" w:color="auto" w:fill="D9D9D9"/>
          </w:tcPr>
          <w:p w:rsidR="001B543D" w:rsidRPr="00AE2C2C" w:rsidRDefault="001B543D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Okres działalności wolontarystycznej kandydata</w:t>
            </w:r>
            <w:r w:rsidRPr="00AE2C2C">
              <w:rPr>
                <w:rFonts w:ascii="Cambria" w:hAnsi="Cambria" w:cs="Cambria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382" w:type="dxa"/>
            <w:shd w:val="clear" w:color="auto" w:fill="FFFFFF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1B543D" w:rsidRPr="002E5D5B">
        <w:trPr>
          <w:trHeight w:val="585"/>
        </w:trPr>
        <w:tc>
          <w:tcPr>
            <w:tcW w:w="9213" w:type="dxa"/>
            <w:gridSpan w:val="2"/>
            <w:shd w:val="clear" w:color="auto" w:fill="D9D9D9"/>
          </w:tcPr>
          <w:p w:rsidR="001B543D" w:rsidRPr="00E75123" w:rsidRDefault="001B543D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pl-PL"/>
              </w:rPr>
            </w:pPr>
            <w:r w:rsidRPr="00E75123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 xml:space="preserve">Informacja o tym, czy kandydat brał udział w poprzednich edycjach Konkursu „Ośmiu Wspaniałych”, jeśli tak to w jakiej: </w:t>
            </w:r>
          </w:p>
          <w:p w:rsidR="001B543D" w:rsidRPr="00E75123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lang w:val="pl-PL"/>
              </w:rPr>
            </w:pPr>
          </w:p>
        </w:tc>
      </w:tr>
      <w:tr w:rsidR="001B543D" w:rsidRPr="002E5D5B">
        <w:trPr>
          <w:trHeight w:val="913"/>
        </w:trPr>
        <w:tc>
          <w:tcPr>
            <w:tcW w:w="9213" w:type="dxa"/>
            <w:gridSpan w:val="2"/>
            <w:shd w:val="clear" w:color="auto" w:fill="FFFFFF"/>
          </w:tcPr>
          <w:p w:rsidR="001B543D" w:rsidRPr="00E75123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B543D" w:rsidRPr="00E75123" w:rsidRDefault="001B543D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lang w:val="pl-PL"/>
        </w:rPr>
      </w:pPr>
    </w:p>
    <w:p w:rsidR="001B543D" w:rsidRPr="00E75123" w:rsidRDefault="001B543D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  <w:lang w:val="pl-PL"/>
        </w:rPr>
      </w:pPr>
      <w:r w:rsidRPr="00E75123">
        <w:rPr>
          <w:rFonts w:ascii="Cambria" w:hAnsi="Cambria" w:cs="Cambria"/>
          <w:b/>
          <w:bCs/>
          <w:lang w:val="pl-PL"/>
        </w:rPr>
        <w:t xml:space="preserve">                     </w:t>
      </w:r>
      <w:r w:rsidRPr="00E75123">
        <w:rPr>
          <w:rFonts w:ascii="Cambria" w:hAnsi="Cambria" w:cs="Cambria"/>
          <w:b/>
          <w:bCs/>
          <w:sz w:val="24"/>
          <w:szCs w:val="24"/>
          <w:lang w:val="pl-PL"/>
        </w:rPr>
        <w:t xml:space="preserve">KATEGORIA W KTÓREJ STARTUJE UCZESTNIK </w:t>
      </w:r>
      <w:r w:rsidRPr="00E75123">
        <w:rPr>
          <w:rFonts w:ascii="Cambria" w:hAnsi="Cambria" w:cs="Cambria"/>
          <w:sz w:val="24"/>
          <w:szCs w:val="24"/>
          <w:lang w:val="pl-PL"/>
        </w:rPr>
        <w:t>(ZAZNACZ “X”)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b/>
          <w:bCs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 id="_x0000_s1028" type="#_x0000_t202" style="position:absolute;left:0;text-align:left;margin-left:240.5pt;margin-top:11.8pt;width:24pt;height:21.75pt;z-index:251656704;visibility:visible" fillcolor="#d8d8d8">
            <v:textbox>
              <w:txbxContent>
                <w:p w:rsidR="001B543D" w:rsidRDefault="001B543D" w:rsidP="003A394E"/>
              </w:txbxContent>
            </v:textbox>
          </v:shape>
        </w:pic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24"/>
          <w:szCs w:val="24"/>
          <w:lang w:val="pl-PL"/>
        </w:rPr>
        <w:t xml:space="preserve">        ÓSEMECZKA</w:t>
      </w:r>
      <w:r w:rsidRPr="00E75123">
        <w:rPr>
          <w:rFonts w:ascii="Cambria" w:hAnsi="Cambria" w:cs="Cambria"/>
          <w:sz w:val="24"/>
          <w:szCs w:val="24"/>
          <w:lang w:val="pl-PL"/>
        </w:rPr>
        <w:t xml:space="preserve"> (KLASA 4-6</w:t>
      </w:r>
      <w:r w:rsidRPr="00E75123">
        <w:rPr>
          <w:lang w:val="pl-PL"/>
        </w:rPr>
        <w:t xml:space="preserve">  SZKOŁY </w:t>
      </w:r>
      <w:r w:rsidRPr="00E75123">
        <w:rPr>
          <w:rFonts w:ascii="Cambria" w:hAnsi="Cambria" w:cs="Cambria"/>
          <w:sz w:val="24"/>
          <w:szCs w:val="24"/>
          <w:lang w:val="pl-PL"/>
        </w:rPr>
        <w:t xml:space="preserve">PODST.)             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lang w:val="pl-PL"/>
        </w:rPr>
      </w:pPr>
      <w:r w:rsidRPr="00E75123">
        <w:rPr>
          <w:rFonts w:ascii="Cambria" w:hAnsi="Cambria" w:cs="Cambria"/>
          <w:sz w:val="24"/>
          <w:szCs w:val="24"/>
          <w:lang w:val="pl-PL"/>
        </w:rPr>
        <w:t xml:space="preserve">        </w:t>
      </w:r>
      <w:r w:rsidRPr="00E75123">
        <w:rPr>
          <w:rFonts w:ascii="Cambria" w:hAnsi="Cambria" w:cs="Cambria"/>
          <w:b/>
          <w:bCs/>
          <w:sz w:val="24"/>
          <w:szCs w:val="24"/>
          <w:lang w:val="pl-PL"/>
        </w:rPr>
        <w:t>ÓSEMKA:</w:t>
      </w:r>
    </w:p>
    <w:p w:rsidR="001B543D" w:rsidRPr="00E75123" w:rsidRDefault="001B543D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 id="_x0000_s1029" type="#_x0000_t202" style="position:absolute;margin-left:264.5pt;margin-top:9.05pt;width:24pt;height:21.75pt;z-index:251657728;visibility:visible" fillcolor="#d8d8d8">
            <v:textbox>
              <w:txbxContent>
                <w:p w:rsidR="001B543D" w:rsidRDefault="001B543D" w:rsidP="003A394E"/>
              </w:txbxContent>
            </v:textbox>
          </v:shape>
        </w:pict>
      </w:r>
    </w:p>
    <w:p w:rsidR="001B543D" w:rsidRPr="00E75123" w:rsidRDefault="001B543D" w:rsidP="00B04FC2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24"/>
          <w:szCs w:val="24"/>
          <w:lang w:val="pl-PL"/>
        </w:rPr>
        <w:t xml:space="preserve">ÓSEMKA JUNIOR (KLASA 7 – 8 PODST.) 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 id="_x0000_s1030" type="#_x0000_t202" style="position:absolute;margin-left:345.5pt;margin-top:11.15pt;width:24pt;height:21.75pt;z-index:251658752;visibility:visible" fillcolor="#d8d8d8">
            <v:textbox>
              <w:txbxContent>
                <w:p w:rsidR="001B543D" w:rsidRDefault="001B543D" w:rsidP="003A394E"/>
              </w:txbxContent>
            </v:textbox>
          </v:shape>
        </w:pic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24"/>
          <w:szCs w:val="24"/>
          <w:lang w:val="pl-PL"/>
        </w:rPr>
        <w:t>ÓSEMKA SENIOR (KLASA 1 – 5 SZKOŁY PONADPODST.)</w:t>
      </w:r>
      <w:r w:rsidRPr="00DB6C64">
        <w:rPr>
          <w:rFonts w:ascii="Cambria" w:hAnsi="Cambria" w:cs="Cambri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</w:p>
    <w:p w:rsidR="001B543D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b/>
          <w:bCs/>
          <w:sz w:val="24"/>
          <w:szCs w:val="24"/>
        </w:rPr>
      </w:pPr>
      <w:r w:rsidRPr="00AE2C2C">
        <w:rPr>
          <w:rFonts w:ascii="Cambria" w:hAnsi="Cambria" w:cs="Cambria"/>
          <w:b/>
          <w:bCs/>
          <w:sz w:val="24"/>
          <w:szCs w:val="24"/>
        </w:rPr>
        <w:t>INFORMACJE O ZGŁASZAJĄCYM</w:t>
      </w:r>
    </w:p>
    <w:p w:rsidR="001B543D" w:rsidRPr="00AE2C2C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6"/>
        <w:gridCol w:w="5459"/>
      </w:tblGrid>
      <w:tr w:rsidR="001B543D">
        <w:trPr>
          <w:trHeight w:val="518"/>
        </w:trPr>
        <w:tc>
          <w:tcPr>
            <w:tcW w:w="3676" w:type="dxa"/>
            <w:shd w:val="clear" w:color="auto" w:fill="D9D9D9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459" w:type="dxa"/>
            <w:shd w:val="clear" w:color="auto" w:fill="FFFFFF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B543D">
        <w:trPr>
          <w:trHeight w:val="582"/>
        </w:trPr>
        <w:tc>
          <w:tcPr>
            <w:tcW w:w="3676" w:type="dxa"/>
            <w:shd w:val="clear" w:color="auto" w:fill="D9D9D9"/>
          </w:tcPr>
          <w:p w:rsidR="001B543D" w:rsidRPr="00AE2C2C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Instytucja:</w:t>
            </w:r>
          </w:p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B543D">
        <w:trPr>
          <w:trHeight w:val="548"/>
        </w:trPr>
        <w:tc>
          <w:tcPr>
            <w:tcW w:w="3676" w:type="dxa"/>
            <w:shd w:val="clear" w:color="auto" w:fill="D9D9D9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Adres instytucji:</w:t>
            </w:r>
          </w:p>
        </w:tc>
        <w:tc>
          <w:tcPr>
            <w:tcW w:w="5459" w:type="dxa"/>
            <w:shd w:val="clear" w:color="auto" w:fill="FFFFFF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B543D">
        <w:trPr>
          <w:trHeight w:val="497"/>
        </w:trPr>
        <w:tc>
          <w:tcPr>
            <w:tcW w:w="3676" w:type="dxa"/>
            <w:shd w:val="clear" w:color="auto" w:fill="D9D9D9"/>
          </w:tcPr>
          <w:p w:rsidR="001B543D" w:rsidRPr="00AE2C2C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Telefon zgłaszającego:</w:t>
            </w:r>
          </w:p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B543D">
        <w:trPr>
          <w:trHeight w:val="497"/>
        </w:trPr>
        <w:tc>
          <w:tcPr>
            <w:tcW w:w="3676" w:type="dxa"/>
            <w:shd w:val="clear" w:color="auto" w:fill="D9D9D9"/>
          </w:tcPr>
          <w:p w:rsidR="001B543D" w:rsidRPr="00AE2C2C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E2C2C">
              <w:rPr>
                <w:rFonts w:ascii="Cambria" w:hAnsi="Cambria" w:cs="Cambria"/>
                <w:b/>
                <w:bCs/>
                <w:sz w:val="20"/>
                <w:szCs w:val="20"/>
              </w:rPr>
              <w:t>Adres e-mail zgłaszającego:</w:t>
            </w:r>
          </w:p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/>
          </w:tcPr>
          <w:p w:rsidR="001B543D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1B543D" w:rsidRPr="002E5D5B">
        <w:trPr>
          <w:trHeight w:val="497"/>
        </w:trPr>
        <w:tc>
          <w:tcPr>
            <w:tcW w:w="3676" w:type="dxa"/>
            <w:shd w:val="clear" w:color="auto" w:fill="D9D9D9"/>
          </w:tcPr>
          <w:p w:rsidR="001B543D" w:rsidRPr="00E75123" w:rsidRDefault="001B543D" w:rsidP="003A39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</w:pPr>
            <w:r w:rsidRPr="00E75123">
              <w:rPr>
                <w:rFonts w:ascii="Cambria" w:hAnsi="Cambria" w:cs="Cambria"/>
                <w:b/>
                <w:bCs/>
                <w:sz w:val="20"/>
                <w:szCs w:val="20"/>
                <w:lang w:val="pl-PL"/>
              </w:rPr>
              <w:t>Kim zgłaszający jest dla kandydata?</w:t>
            </w:r>
          </w:p>
          <w:p w:rsidR="001B543D" w:rsidRPr="00E75123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pl-PL"/>
              </w:rPr>
            </w:pPr>
          </w:p>
        </w:tc>
        <w:tc>
          <w:tcPr>
            <w:tcW w:w="5459" w:type="dxa"/>
            <w:shd w:val="clear" w:color="auto" w:fill="FFFFFF"/>
          </w:tcPr>
          <w:p w:rsidR="001B543D" w:rsidRPr="00E75123" w:rsidRDefault="001B543D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pl-PL"/>
              </w:rPr>
            </w:pPr>
          </w:p>
        </w:tc>
      </w:tr>
    </w:tbl>
    <w:p w:rsidR="001B543D" w:rsidRPr="00E75123" w:rsidRDefault="001B543D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  <w:sectPr w:rsidR="001B543D" w:rsidRPr="00E75123">
          <w:pgSz w:w="11900" w:h="16840"/>
          <w:pgMar w:top="656" w:right="1260" w:bottom="1417" w:left="780" w:header="708" w:footer="708" w:gutter="0"/>
          <w:cols w:space="708" w:equalWidth="0">
            <w:col w:w="9860"/>
          </w:cols>
          <w:noEndnote/>
        </w:sect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sz w:val="24"/>
          <w:szCs w:val="24"/>
          <w:lang w:val="pl-PL"/>
        </w:rPr>
      </w:pPr>
      <w:bookmarkStart w:id="2" w:name="page3"/>
      <w:bookmarkEnd w:id="2"/>
      <w:r w:rsidRPr="00E75123">
        <w:rPr>
          <w:rFonts w:ascii="Cambria" w:hAnsi="Cambria" w:cs="Cambria"/>
          <w:b/>
          <w:bCs/>
          <w:sz w:val="18"/>
          <w:szCs w:val="18"/>
          <w:lang w:val="pl-PL"/>
        </w:rPr>
        <w:t xml:space="preserve">OPIS DOKONAŃ KANDYDATA </w:t>
      </w:r>
      <w:r w:rsidRPr="00E75123">
        <w:rPr>
          <w:rFonts w:ascii="Cambria" w:hAnsi="Cambria" w:cs="Cambria"/>
          <w:sz w:val="18"/>
          <w:szCs w:val="18"/>
          <w:lang w:val="pl-PL"/>
        </w:rPr>
        <w:t>(WYPEŁNIA ZGŁASZAJĄCY)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16"/>
          <w:szCs w:val="16"/>
          <w:lang w:val="pl-PL"/>
        </w:rPr>
        <w:t>Co najmniej dwie rekomnedacje potwierdzające dokonania kandydata i spełnienie przez niego warunków konkursu. Rekomendacje muszą być opieczętowane i podpisane przez osoby uprawnione, udokumentowane załącznikami: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31" type="#_x0000_t75" style="position:absolute;margin-left:-19.25pt;margin-top:5.05pt;width:474.55pt;height:692.05pt;z-index:-251661824;visibility:visible" o:allowincell="f">
            <v:imagedata r:id="rId4" o:title=""/>
          </v:shape>
        </w:pic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18"/>
          <w:szCs w:val="18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18"/>
          <w:szCs w:val="18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  <w:sectPr w:rsidR="001B543D" w:rsidRPr="00E75123">
          <w:pgSz w:w="11900" w:h="16840"/>
          <w:pgMar w:top="974" w:right="1460" w:bottom="1417" w:left="1500" w:header="708" w:footer="708" w:gutter="0"/>
          <w:cols w:space="708" w:equalWidth="0">
            <w:col w:w="8940"/>
          </w:cols>
          <w:noEndnote/>
        </w:sect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 w:cs="Cambria"/>
          <w:sz w:val="24"/>
          <w:szCs w:val="24"/>
          <w:lang w:val="pl-PL"/>
        </w:rPr>
      </w:pPr>
      <w:bookmarkStart w:id="3" w:name="page5"/>
      <w:bookmarkEnd w:id="3"/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18"/>
          <w:szCs w:val="18"/>
          <w:lang w:val="pl-PL"/>
        </w:rPr>
        <w:t xml:space="preserve">CHARAKTERYSTYKA WŁASNA KANDYDATA </w:t>
      </w:r>
      <w:r w:rsidRPr="00E75123">
        <w:rPr>
          <w:rFonts w:ascii="Cambria" w:hAnsi="Cambria" w:cs="Cambria"/>
          <w:sz w:val="18"/>
          <w:szCs w:val="18"/>
          <w:lang w:val="pl-PL"/>
        </w:rPr>
        <w:t>(WYPEŁNIA OSOBA ZGŁASZANA)</w:t>
      </w:r>
      <w:r w:rsidRPr="00E75123">
        <w:rPr>
          <w:rFonts w:ascii="Cambria" w:hAnsi="Cambria" w:cs="Cambria"/>
          <w:b/>
          <w:bCs/>
          <w:sz w:val="18"/>
          <w:szCs w:val="18"/>
          <w:lang w:val="pl-PL"/>
        </w:rPr>
        <w:t>: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  <w:sectPr w:rsidR="001B543D" w:rsidRPr="00E75123">
          <w:pgSz w:w="11900" w:h="16840"/>
          <w:pgMar w:top="1440" w:right="3200" w:bottom="1417" w:left="1780" w:header="708" w:footer="708" w:gutter="0"/>
          <w:cols w:space="708" w:equalWidth="0">
            <w:col w:w="6920"/>
          </w:cols>
          <w:noEndnote/>
        </w:sectPr>
      </w:pPr>
      <w:r>
        <w:rPr>
          <w:noProof/>
          <w:lang w:val="pl-PL" w:eastAsia="pl-PL"/>
        </w:rPr>
        <w:pict>
          <v:shape id="Obraz 5" o:spid="_x0000_s1032" type="#_x0000_t75" style="position:absolute;margin-left:-19pt;margin-top:5pt;width:474.45pt;height:604.05pt;z-index:-251660800;visibility:visible" o:allowincell="f">
            <v:imagedata r:id="rId5" o:title=""/>
          </v:shape>
        </w:pic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18"/>
          <w:szCs w:val="18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Cambria"/>
          <w:sz w:val="24"/>
          <w:szCs w:val="24"/>
          <w:lang w:val="pl-PL"/>
        </w:rPr>
        <w:sectPr w:rsidR="001B543D" w:rsidRPr="00E75123">
          <w:type w:val="continuous"/>
          <w:pgSz w:w="11900" w:h="16840"/>
          <w:pgMar w:top="1440" w:right="1420" w:bottom="1417" w:left="1780" w:header="708" w:footer="708" w:gutter="0"/>
          <w:cols w:space="708" w:equalWidth="0">
            <w:col w:w="8700"/>
          </w:cols>
          <w:noEndnote/>
        </w:sectPr>
      </w:pPr>
      <w:r w:rsidRPr="00E75123">
        <w:rPr>
          <w:rFonts w:ascii="Cambria" w:hAnsi="Cambria" w:cs="Cambri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 w:cs="Cambria"/>
          <w:sz w:val="24"/>
          <w:szCs w:val="24"/>
          <w:lang w:val="pl-PL"/>
        </w:rPr>
      </w:pPr>
      <w:bookmarkStart w:id="4" w:name="page7"/>
      <w:bookmarkEnd w:id="4"/>
      <w:r w:rsidRPr="00E75123">
        <w:rPr>
          <w:rFonts w:ascii="Cambria" w:hAnsi="Cambria" w:cs="Cambria"/>
          <w:b/>
          <w:bCs/>
          <w:sz w:val="18"/>
          <w:szCs w:val="18"/>
          <w:lang w:val="pl-PL"/>
        </w:rPr>
        <w:t>WYKAZ DOKUMENTÓW/ZAŁĄCZNIKÓW: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20"/>
          <w:szCs w:val="20"/>
          <w:lang w:val="pl-PL"/>
        </w:rPr>
        <w:t>1. ...................................................................................................................................................................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20"/>
          <w:szCs w:val="20"/>
          <w:lang w:val="pl-PL"/>
        </w:rPr>
        <w:t>2. ...................................................................................................................................................................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20"/>
          <w:szCs w:val="20"/>
          <w:lang w:val="pl-PL"/>
        </w:rPr>
        <w:t>3. ...................................................................................................................................................................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20"/>
          <w:szCs w:val="20"/>
          <w:lang w:val="pl-PL"/>
        </w:rPr>
        <w:t>4. ...................................................................................................................................................................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20"/>
          <w:szCs w:val="20"/>
          <w:lang w:val="pl-PL"/>
        </w:rPr>
        <w:t>5. ...................................................................................................................................................................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20"/>
          <w:szCs w:val="20"/>
          <w:lang w:val="pl-PL"/>
        </w:rPr>
        <w:t>Zapoznałam/em się z regulaminem Konkursu i spełniam jego wymagania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20"/>
          <w:szCs w:val="20"/>
          <w:lang w:val="pl-PL"/>
        </w:rPr>
        <w:t>...............................................................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data i własnoręczny podpis kandydata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20"/>
          <w:szCs w:val="20"/>
          <w:lang w:val="pl-PL"/>
        </w:rPr>
        <w:t>Wyrażam zgodę na zgłoszenie mojej kandydatury do Ogólnopolskiego Samorządowego Konkursu Nastolatków „Ośmiu Wspaniałych”.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20"/>
          <w:szCs w:val="20"/>
          <w:lang w:val="pl-PL"/>
        </w:rPr>
        <w:t>...............................................................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data i własnoręczny podpis kandydata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b/>
          <w:bCs/>
          <w:sz w:val="20"/>
          <w:szCs w:val="20"/>
          <w:lang w:val="pl-PL"/>
        </w:rPr>
        <w:t xml:space="preserve">Wyrażam zgodę na przetwarzanie moich danych osobowych na potrzeby Fundacji „Świat na Tak” oraz lokalnych komitetów organizacyjnych Konkursu „Ośmiu Wspaniałych” zgodnie z ustawą z dn. 29.08.1997r. o ochronie danych osobowych </w:t>
      </w:r>
      <w:r w:rsidRPr="00E75123">
        <w:rPr>
          <w:rFonts w:ascii="Cambria" w:hAnsi="Cambria" w:cs="Cambria"/>
          <w:b/>
          <w:bCs/>
          <w:color w:val="000000"/>
          <w:sz w:val="20"/>
          <w:szCs w:val="20"/>
          <w:lang w:val="pl-PL"/>
        </w:rPr>
        <w:t>(Dz. U. z 2014 r. poz. 1182 i 1662)</w:t>
      </w:r>
    </w:p>
    <w:p w:rsidR="001B543D" w:rsidRPr="00E75123" w:rsidRDefault="001B543D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 w:cs="Cambria"/>
          <w:sz w:val="24"/>
          <w:szCs w:val="24"/>
          <w:lang w:val="pl-PL"/>
        </w:rPr>
      </w:pPr>
    </w:p>
    <w:p w:rsidR="001B543D" w:rsidRPr="00E75123" w:rsidRDefault="001B543D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  <w:lang w:val="pl-PL"/>
        </w:rPr>
      </w:pPr>
      <w:r w:rsidRPr="00E75123">
        <w:rPr>
          <w:rFonts w:ascii="Cambria" w:hAnsi="Cambria" w:cs="Cambria"/>
          <w:sz w:val="20"/>
          <w:szCs w:val="20"/>
          <w:lang w:val="pl-PL"/>
        </w:rPr>
        <w:t>...............................................................</w:t>
      </w:r>
    </w:p>
    <w:p w:rsidR="001B543D" w:rsidRDefault="001B543D" w:rsidP="00DE4624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 w:cs="Cambria"/>
          <w:sz w:val="18"/>
          <w:szCs w:val="18"/>
          <w:lang w:val="pl-PL"/>
        </w:rPr>
      </w:pPr>
      <w:r w:rsidRPr="00E75123">
        <w:rPr>
          <w:rFonts w:ascii="Cambria" w:hAnsi="Cambria" w:cs="Cambria"/>
          <w:sz w:val="18"/>
          <w:szCs w:val="18"/>
          <w:lang w:val="pl-PL"/>
        </w:rPr>
        <w:t>data i własnoręczny podpis kandydata</w:t>
      </w:r>
    </w:p>
    <w:p w:rsidR="001B543D" w:rsidRDefault="001B543D" w:rsidP="00DE4624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 w:cs="Cambria"/>
          <w:sz w:val="18"/>
          <w:szCs w:val="18"/>
          <w:lang w:val="pl-PL"/>
        </w:rPr>
      </w:pPr>
    </w:p>
    <w:p w:rsidR="001B543D" w:rsidRPr="00E75123" w:rsidRDefault="001B543D" w:rsidP="00E75123">
      <w:pPr>
        <w:rPr>
          <w:lang w:val="pl-PL"/>
        </w:rPr>
      </w:pPr>
    </w:p>
    <w:sectPr w:rsidR="001B543D" w:rsidRPr="00E75123" w:rsidSect="0012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94E"/>
    <w:rsid w:val="00040A07"/>
    <w:rsid w:val="0012617C"/>
    <w:rsid w:val="001B543D"/>
    <w:rsid w:val="001E4200"/>
    <w:rsid w:val="00266EFA"/>
    <w:rsid w:val="002E5D5B"/>
    <w:rsid w:val="002F2D76"/>
    <w:rsid w:val="003216F6"/>
    <w:rsid w:val="003A394E"/>
    <w:rsid w:val="005F63B3"/>
    <w:rsid w:val="005F6784"/>
    <w:rsid w:val="00615B7A"/>
    <w:rsid w:val="0070346A"/>
    <w:rsid w:val="00730088"/>
    <w:rsid w:val="0075792E"/>
    <w:rsid w:val="007A61F9"/>
    <w:rsid w:val="008344B2"/>
    <w:rsid w:val="00856392"/>
    <w:rsid w:val="00AE2C2C"/>
    <w:rsid w:val="00AE4207"/>
    <w:rsid w:val="00B04FC2"/>
    <w:rsid w:val="00B07998"/>
    <w:rsid w:val="00D55D23"/>
    <w:rsid w:val="00DB6C64"/>
    <w:rsid w:val="00DE4624"/>
    <w:rsid w:val="00E7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4E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9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959</Words>
  <Characters>5758</Characters>
  <Application>Microsoft Office Outlook</Application>
  <DocSecurity>0</DocSecurity>
  <Lines>0</Lines>
  <Paragraphs>0</Paragraphs>
  <ScaleCrop>false</ScaleCrop>
  <Company>ODN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 W SAMORZĄDOWYM KONKURSIE</dc:title>
  <dc:subject/>
  <dc:creator>Świat na Tak</dc:creator>
  <cp:keywords/>
  <dc:description/>
  <cp:lastModifiedBy>gosia</cp:lastModifiedBy>
  <cp:revision>3</cp:revision>
  <cp:lastPrinted>2018-01-05T11:39:00Z</cp:lastPrinted>
  <dcterms:created xsi:type="dcterms:W3CDTF">2018-01-05T11:40:00Z</dcterms:created>
  <dcterms:modified xsi:type="dcterms:W3CDTF">2018-03-04T17:32:00Z</dcterms:modified>
</cp:coreProperties>
</file>